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54" w:rsidRDefault="00A737D7" w:rsidP="00135354">
      <w:pPr>
        <w:jc w:val="center"/>
      </w:pPr>
      <w:r>
        <w:t>Name _______</w:t>
      </w:r>
      <w:r w:rsidR="00135354">
        <w:t>_______________ Date ________________ Period _______</w:t>
      </w:r>
    </w:p>
    <w:p w:rsidR="009E0825" w:rsidRPr="00135354" w:rsidRDefault="00C61305" w:rsidP="00135354">
      <w:pPr>
        <w:jc w:val="center"/>
        <w:rPr>
          <w:rFonts w:ascii="Tempus Sans ITC" w:hAnsi="Tempus Sans ITC"/>
          <w:b/>
          <w:sz w:val="40"/>
          <w:szCs w:val="40"/>
        </w:rPr>
      </w:pPr>
      <w:r w:rsidRPr="00135354">
        <w:rPr>
          <w:rFonts w:ascii="Tempus Sans ITC" w:hAnsi="Tempus Sans ITC"/>
          <w:b/>
          <w:sz w:val="40"/>
          <w:szCs w:val="40"/>
        </w:rPr>
        <w:t>Cell Riddles</w:t>
      </w:r>
    </w:p>
    <w:p w:rsidR="00C61305" w:rsidRPr="00A737D7" w:rsidRDefault="00C61305" w:rsidP="00A737D7">
      <w:pPr>
        <w:rPr>
          <w:sz w:val="20"/>
        </w:rPr>
      </w:pPr>
      <w:r w:rsidRPr="00A737D7">
        <w:rPr>
          <w:sz w:val="20"/>
        </w:rPr>
        <w:t>All living things are made up of cells.  Cells are small structures that contain all the biological parts necessary for an organism to live.  Cells are made up of smaller structures, called organelles.</w:t>
      </w:r>
    </w:p>
    <w:p w:rsidR="007123F8" w:rsidRPr="00A737D7" w:rsidRDefault="00C61305" w:rsidP="00A737D7">
      <w:pPr>
        <w:rPr>
          <w:sz w:val="20"/>
        </w:rPr>
      </w:pPr>
      <w:r w:rsidRPr="00A737D7">
        <w:rPr>
          <w:b/>
          <w:sz w:val="20"/>
        </w:rPr>
        <w:t>Directions</w:t>
      </w:r>
      <w:r w:rsidRPr="00A737D7">
        <w:rPr>
          <w:sz w:val="20"/>
        </w:rPr>
        <w:t>: Read each cell riddle below.  Decide which organelle the riddle describes, and write the name of that structure in the blank.  Note that all possible answers are listed in the word box below.</w:t>
      </w:r>
      <w:r w:rsidR="007123F8" w:rsidRPr="00A737D7">
        <w:rPr>
          <w:sz w:val="20"/>
        </w:rPr>
        <w:t xml:space="preserve"> Next, draw and label the parts of the cell on the back of this sheet.  </w:t>
      </w:r>
    </w:p>
    <w:p w:rsidR="00C61305" w:rsidRPr="00A737D7" w:rsidRDefault="007123F8" w:rsidP="00A737D7">
      <w:pPr>
        <w:rPr>
          <w:sz w:val="20"/>
        </w:rPr>
      </w:pPr>
      <w:r w:rsidRPr="00A737D7">
        <w:rPr>
          <w:sz w:val="20"/>
        </w:rPr>
        <w:t>CHALLENGE: draw and label the parts of the cell without looking at your notes!</w:t>
      </w:r>
    </w:p>
    <w:p w:rsidR="00991B60" w:rsidRDefault="006972B2" w:rsidP="00991B60">
      <w:pPr>
        <w:jc w:val="center"/>
      </w:pPr>
      <w:r>
        <w:rPr>
          <w:noProof/>
        </w:rPr>
        <w:pict>
          <v:group id="_x0000_s1036" style="position:absolute;left:0;text-align:left;margin-left:381pt;margin-top:.8pt;width:339.75pt;height:255pt;z-index:251656192" coordorigin="8625,585" coordsize="6795,5100">
            <v:rect id="_x0000_s1030" style="position:absolute;left:8625;top:585;width:3285;height:2430" strokeweight="2.25pt">
              <v:textbox style="mso-next-textbox:#_x0000_s1030">
                <w:txbxContent>
                  <w:p w:rsidR="00A737D7" w:rsidRPr="00A737D7" w:rsidRDefault="00A737D7" w:rsidP="003800C3">
                    <w:pPr>
                      <w:jc w:val="center"/>
                      <w:rPr>
                        <w:rFonts w:ascii="Tempus Sans ITC" w:hAnsi="Tempus Sans ITC"/>
                        <w:b/>
                        <w:sz w:val="20"/>
                      </w:rPr>
                    </w:pPr>
                    <w:r w:rsidRPr="00A737D7">
                      <w:rPr>
                        <w:rFonts w:ascii="Tempus Sans ITC" w:hAnsi="Tempus Sans ITC"/>
                        <w:b/>
                        <w:sz w:val="20"/>
                      </w:rPr>
                      <w:t>Riddle #5</w:t>
                    </w:r>
                  </w:p>
                  <w:p w:rsidR="00A737D7" w:rsidRPr="00A737D7" w:rsidRDefault="00A737D7" w:rsidP="003800C3">
                    <w:pPr>
                      <w:jc w:val="center"/>
                      <w:rPr>
                        <w:sz w:val="20"/>
                      </w:rPr>
                    </w:pPr>
                    <w:r w:rsidRPr="00A737D7">
                      <w:rPr>
                        <w:sz w:val="20"/>
                      </w:rPr>
                      <w:t xml:space="preserve">I am the “brain” of the cell, and I control all the activities of the cell. </w:t>
                    </w:r>
                    <w:r>
                      <w:rPr>
                        <w:sz w:val="20"/>
                      </w:rPr>
                      <w:br/>
                    </w:r>
                    <w:r w:rsidRPr="00A737D7">
                      <w:rPr>
                        <w:sz w:val="20"/>
                      </w:rPr>
                      <w:t xml:space="preserve"> I am located in the </w:t>
                    </w:r>
                    <w:proofErr w:type="spellStart"/>
                    <w:r w:rsidRPr="00A737D7">
                      <w:rPr>
                        <w:sz w:val="20"/>
                      </w:rPr>
                      <w:t>cytosol</w:t>
                    </w:r>
                    <w:proofErr w:type="spellEnd"/>
                    <w:r w:rsidRPr="00A737D7">
                      <w:rPr>
                        <w:sz w:val="20"/>
                      </w:rPr>
                      <w:t xml:space="preserve">.  </w:t>
                    </w:r>
                    <w:r w:rsidRPr="00A737D7">
                      <w:rPr>
                        <w:sz w:val="20"/>
                      </w:rPr>
                      <w:br/>
                      <w:t>I am the ____________________.</w:t>
                    </w:r>
                  </w:p>
                </w:txbxContent>
              </v:textbox>
            </v:rect>
            <v:rect id="_x0000_s1031" style="position:absolute;left:12075;top:585;width:3345;height:2430" strokeweight="2.25pt">
              <v:textbox style="mso-next-textbox:#_x0000_s1031">
                <w:txbxContent>
                  <w:p w:rsidR="00A737D7" w:rsidRPr="00A737D7" w:rsidRDefault="00A737D7" w:rsidP="003800C3">
                    <w:pPr>
                      <w:jc w:val="center"/>
                      <w:rPr>
                        <w:rFonts w:ascii="Tempus Sans ITC" w:hAnsi="Tempus Sans ITC"/>
                        <w:b/>
                        <w:sz w:val="20"/>
                      </w:rPr>
                    </w:pPr>
                    <w:r w:rsidRPr="00A737D7">
                      <w:rPr>
                        <w:rFonts w:ascii="Tempus Sans ITC" w:hAnsi="Tempus Sans ITC"/>
                        <w:b/>
                        <w:sz w:val="20"/>
                      </w:rPr>
                      <w:t>Riddle #6</w:t>
                    </w:r>
                  </w:p>
                  <w:p w:rsidR="00A737D7" w:rsidRPr="00A737D7" w:rsidRDefault="00A737D7" w:rsidP="003800C3">
                    <w:pPr>
                      <w:jc w:val="center"/>
                      <w:rPr>
                        <w:sz w:val="20"/>
                      </w:rPr>
                    </w:pPr>
                    <w:r w:rsidRPr="00A737D7">
                      <w:rPr>
                        <w:sz w:val="20"/>
                      </w:rPr>
                      <w:t xml:space="preserve">We build proteins in the cell.  We can be found in several places in the cell, including in the </w:t>
                    </w:r>
                    <w:proofErr w:type="spellStart"/>
                    <w:r w:rsidRPr="00A737D7">
                      <w:rPr>
                        <w:sz w:val="20"/>
                      </w:rPr>
                      <w:t>cytosol</w:t>
                    </w:r>
                    <w:proofErr w:type="spellEnd"/>
                    <w:r w:rsidRPr="00A737D7">
                      <w:rPr>
                        <w:sz w:val="20"/>
                      </w:rPr>
                      <w:t xml:space="preserve"> and on the endoplasmic reticulum. </w:t>
                    </w:r>
                    <w:r w:rsidRPr="00A737D7">
                      <w:rPr>
                        <w:sz w:val="20"/>
                      </w:rPr>
                      <w:br/>
                      <w:t xml:space="preserve"> I am the ____________________.</w:t>
                    </w:r>
                  </w:p>
                </w:txbxContent>
              </v:textbox>
            </v:rect>
            <v:rect id="_x0000_s1032" style="position:absolute;left:8625;top:3286;width:3285;height:2399" strokeweight="2.25pt">
              <v:textbox style="mso-next-textbox:#_x0000_s1032">
                <w:txbxContent>
                  <w:p w:rsidR="00A737D7" w:rsidRPr="00A737D7" w:rsidRDefault="00A737D7" w:rsidP="003800C3">
                    <w:pPr>
                      <w:jc w:val="center"/>
                      <w:rPr>
                        <w:rFonts w:ascii="Tempus Sans ITC" w:hAnsi="Tempus Sans ITC"/>
                        <w:b/>
                        <w:sz w:val="20"/>
                      </w:rPr>
                    </w:pPr>
                    <w:r w:rsidRPr="00A737D7">
                      <w:rPr>
                        <w:rFonts w:ascii="Tempus Sans ITC" w:hAnsi="Tempus Sans ITC"/>
                        <w:b/>
                        <w:sz w:val="20"/>
                      </w:rPr>
                      <w:t>Riddle #7</w:t>
                    </w:r>
                  </w:p>
                  <w:p w:rsidR="00A737D7" w:rsidRPr="00A737D7" w:rsidRDefault="00A737D7" w:rsidP="003800C3">
                    <w:pPr>
                      <w:jc w:val="center"/>
                      <w:rPr>
                        <w:sz w:val="20"/>
                      </w:rPr>
                    </w:pPr>
                    <w:r w:rsidRPr="00A737D7">
                      <w:rPr>
                        <w:sz w:val="20"/>
                      </w:rPr>
                      <w:t xml:space="preserve">I finish processing all of the materials needed in the cell.  I store molecules OR send them into the </w:t>
                    </w:r>
                    <w:proofErr w:type="spellStart"/>
                    <w:r w:rsidRPr="00A737D7">
                      <w:rPr>
                        <w:sz w:val="20"/>
                      </w:rPr>
                      <w:t>cytosol</w:t>
                    </w:r>
                    <w:proofErr w:type="spellEnd"/>
                    <w:r w:rsidRPr="00A737D7">
                      <w:rPr>
                        <w:sz w:val="20"/>
                      </w:rPr>
                      <w:t xml:space="preserve"> or out of the cell.  </w:t>
                    </w:r>
                    <w:r>
                      <w:rPr>
                        <w:sz w:val="20"/>
                      </w:rPr>
                      <w:br/>
                    </w:r>
                    <w:r w:rsidRPr="00A737D7">
                      <w:rPr>
                        <w:sz w:val="20"/>
                      </w:rPr>
                      <w:t>I am the ____________________.</w:t>
                    </w:r>
                  </w:p>
                </w:txbxContent>
              </v:textbox>
            </v:rect>
            <v:rect id="_x0000_s1033" style="position:absolute;left:12075;top:3286;width:3345;height:2399" strokeweight="2.25pt">
              <v:textbox style="mso-next-textbox:#_x0000_s1033">
                <w:txbxContent>
                  <w:p w:rsidR="00A737D7" w:rsidRPr="00A737D7" w:rsidRDefault="00A737D7" w:rsidP="003800C3">
                    <w:pPr>
                      <w:jc w:val="center"/>
                      <w:rPr>
                        <w:rFonts w:ascii="Tempus Sans ITC" w:hAnsi="Tempus Sans ITC"/>
                        <w:b/>
                        <w:sz w:val="20"/>
                      </w:rPr>
                    </w:pPr>
                    <w:r w:rsidRPr="00A737D7">
                      <w:rPr>
                        <w:rFonts w:ascii="Tempus Sans ITC" w:hAnsi="Tempus Sans ITC"/>
                        <w:b/>
                        <w:sz w:val="20"/>
                      </w:rPr>
                      <w:t>Riddle #8</w:t>
                    </w:r>
                  </w:p>
                  <w:p w:rsidR="00A737D7" w:rsidRPr="00A737D7" w:rsidRDefault="00A737D7" w:rsidP="00A737D7">
                    <w:pPr>
                      <w:jc w:val="center"/>
                      <w:rPr>
                        <w:sz w:val="20"/>
                      </w:rPr>
                    </w:pPr>
                    <w:r w:rsidRPr="00A737D7">
                      <w:rPr>
                        <w:sz w:val="20"/>
                      </w:rPr>
                      <w:t xml:space="preserve">I have two jobs: I manufacture proteins and other parts of the cell membrane, and I am the cell’s transport system. </w:t>
                    </w:r>
                    <w:r>
                      <w:rPr>
                        <w:sz w:val="20"/>
                      </w:rPr>
                      <w:br/>
                    </w:r>
                    <w:r w:rsidRPr="00A737D7">
                      <w:rPr>
                        <w:sz w:val="20"/>
                      </w:rPr>
                      <w:t xml:space="preserve"> I am the ____________________.</w:t>
                    </w:r>
                  </w:p>
                </w:txbxContent>
              </v:textbox>
            </v:rect>
          </v:group>
        </w:pict>
      </w:r>
      <w:r w:rsidR="00AE42C8" w:rsidRPr="00AE42C8">
        <w:rPr>
          <w:b/>
          <w:noProof/>
          <w:sz w:val="20"/>
        </w:rPr>
        <w:pict>
          <v:group id="_x0000_s1042" style="position:absolute;left:0;text-align:left;margin-left:-14.25pt;margin-top:.8pt;width:351.75pt;height:323.95pt;z-index:251657216" coordorigin="555,4891" coordsize="7035,6479">
            <v:rect id="_x0000_s1026" style="position:absolute;left:555;top:6437;width:3330;height:2099" strokeweight="2.25pt">
              <v:textbox style="mso-next-textbox:#_x0000_s1026">
                <w:txbxContent>
                  <w:p w:rsidR="00A737D7" w:rsidRPr="00A737D7" w:rsidRDefault="00A737D7" w:rsidP="00C61305">
                    <w:pPr>
                      <w:jc w:val="center"/>
                      <w:rPr>
                        <w:rFonts w:ascii="Tempus Sans ITC" w:hAnsi="Tempus Sans ITC"/>
                        <w:b/>
                        <w:sz w:val="20"/>
                      </w:rPr>
                    </w:pPr>
                    <w:r w:rsidRPr="00A737D7">
                      <w:rPr>
                        <w:rFonts w:ascii="Tempus Sans ITC" w:hAnsi="Tempus Sans ITC"/>
                        <w:b/>
                        <w:sz w:val="20"/>
                      </w:rPr>
                      <w:t>Riddle #1</w:t>
                    </w:r>
                  </w:p>
                  <w:p w:rsidR="00A737D7" w:rsidRPr="00A737D7" w:rsidRDefault="00A737D7" w:rsidP="00C61305">
                    <w:pPr>
                      <w:jc w:val="center"/>
                      <w:rPr>
                        <w:sz w:val="20"/>
                      </w:rPr>
                    </w:pPr>
                    <w:r w:rsidRPr="00A737D7">
                      <w:rPr>
                        <w:sz w:val="20"/>
                      </w:rPr>
                      <w:t xml:space="preserve">I am the jelly-like fluid inside the cell.  I provide an area of movement for all the dissolved molecules that keep the cell working.  </w:t>
                    </w:r>
                    <w:r>
                      <w:rPr>
                        <w:sz w:val="20"/>
                      </w:rPr>
                      <w:br/>
                    </w:r>
                    <w:r w:rsidRPr="00A737D7">
                      <w:rPr>
                        <w:sz w:val="20"/>
                      </w:rPr>
                      <w:t>I am the ____________________.</w:t>
                    </w:r>
                  </w:p>
                </w:txbxContent>
              </v:textbox>
            </v:rect>
            <v:rect id="_x0000_s1027" style="position:absolute;left:4080;top:6437;width:3510;height:2099" strokeweight="2.25pt">
              <v:textbox style="mso-next-textbox:#_x0000_s1027">
                <w:txbxContent>
                  <w:p w:rsidR="00A737D7" w:rsidRPr="00A737D7" w:rsidRDefault="00A737D7" w:rsidP="00C61305">
                    <w:pPr>
                      <w:jc w:val="center"/>
                      <w:rPr>
                        <w:rFonts w:ascii="Tempus Sans ITC" w:hAnsi="Tempus Sans ITC"/>
                        <w:b/>
                        <w:sz w:val="20"/>
                      </w:rPr>
                    </w:pPr>
                    <w:r w:rsidRPr="00A737D7">
                      <w:rPr>
                        <w:rFonts w:ascii="Tempus Sans ITC" w:hAnsi="Tempus Sans ITC"/>
                        <w:b/>
                        <w:sz w:val="20"/>
                      </w:rPr>
                      <w:t>Riddle #2</w:t>
                    </w:r>
                  </w:p>
                  <w:p w:rsidR="00A737D7" w:rsidRPr="00A737D7" w:rsidRDefault="00A737D7" w:rsidP="00C61305">
                    <w:pPr>
                      <w:jc w:val="center"/>
                      <w:rPr>
                        <w:sz w:val="20"/>
                      </w:rPr>
                    </w:pPr>
                    <w:r w:rsidRPr="00A737D7">
                      <w:rPr>
                        <w:sz w:val="20"/>
                      </w:rPr>
                      <w:t xml:space="preserve">I am a thin protective layer around the cell, but I am not one solid piece.  I have tiny openings that allow materials to pass in and out of the cell.    </w:t>
                    </w:r>
                    <w:r>
                      <w:rPr>
                        <w:sz w:val="20"/>
                      </w:rPr>
                      <w:br/>
                    </w:r>
                    <w:r w:rsidRPr="00A737D7">
                      <w:rPr>
                        <w:sz w:val="20"/>
                      </w:rPr>
                      <w:t>I am the ____________________.</w:t>
                    </w:r>
                  </w:p>
                </w:txbxContent>
              </v:textbox>
            </v:rect>
            <v:rect id="_x0000_s1028" style="position:absolute;left:555;top:8835;width:3330;height:2535" strokeweight="2.25pt">
              <v:textbox style="mso-next-textbox:#_x0000_s1028">
                <w:txbxContent>
                  <w:p w:rsidR="00A737D7" w:rsidRPr="00A737D7" w:rsidRDefault="00A737D7" w:rsidP="00C61305">
                    <w:pPr>
                      <w:jc w:val="center"/>
                      <w:rPr>
                        <w:rFonts w:ascii="Tempus Sans ITC" w:hAnsi="Tempus Sans ITC"/>
                        <w:b/>
                        <w:sz w:val="20"/>
                      </w:rPr>
                    </w:pPr>
                    <w:r w:rsidRPr="00A737D7">
                      <w:rPr>
                        <w:rFonts w:ascii="Tempus Sans ITC" w:hAnsi="Tempus Sans ITC"/>
                        <w:b/>
                        <w:sz w:val="20"/>
                      </w:rPr>
                      <w:t>Riddle #3</w:t>
                    </w:r>
                  </w:p>
                  <w:p w:rsidR="00A737D7" w:rsidRPr="00A737D7" w:rsidRDefault="00A737D7" w:rsidP="00C61305">
                    <w:pPr>
                      <w:jc w:val="center"/>
                      <w:rPr>
                        <w:sz w:val="20"/>
                      </w:rPr>
                    </w:pPr>
                    <w:r w:rsidRPr="00A737D7">
                      <w:rPr>
                        <w:sz w:val="20"/>
                      </w:rPr>
                      <w:t xml:space="preserve">When a cell needs energy, I take in nutrients, break them down, and supply energy to the cell.  Some might call me the “power house” of the cell.  </w:t>
                    </w:r>
                    <w:r w:rsidRPr="00A737D7">
                      <w:rPr>
                        <w:sz w:val="20"/>
                      </w:rPr>
                      <w:br/>
                      <w:t>I am the ____________________.</w:t>
                    </w:r>
                  </w:p>
                </w:txbxContent>
              </v:textbox>
            </v:rect>
            <v:rect id="_x0000_s1029" style="position:absolute;left:4080;top:8835;width:3510;height:2535" strokeweight="2.25pt">
              <v:textbox style="mso-next-textbox:#_x0000_s1029">
                <w:txbxContent>
                  <w:p w:rsidR="00A737D7" w:rsidRPr="00135354" w:rsidRDefault="00A737D7" w:rsidP="00C61305">
                    <w:pPr>
                      <w:jc w:val="center"/>
                      <w:rPr>
                        <w:rFonts w:ascii="Tempus Sans ITC" w:hAnsi="Tempus Sans ITC"/>
                        <w:b/>
                      </w:rPr>
                    </w:pPr>
                    <w:r w:rsidRPr="00135354">
                      <w:rPr>
                        <w:rFonts w:ascii="Tempus Sans ITC" w:hAnsi="Tempus Sans ITC"/>
                        <w:b/>
                      </w:rPr>
                      <w:t>Riddle #4</w:t>
                    </w:r>
                  </w:p>
                  <w:p w:rsidR="00A737D7" w:rsidRPr="00C61305" w:rsidRDefault="00A737D7" w:rsidP="003800C3">
                    <w:pPr>
                      <w:jc w:val="center"/>
                    </w:pPr>
                    <w:r>
                      <w:t xml:space="preserve">I am a storage unit in the cell.  I mostly store water, but I also store food and wastes.  </w:t>
                    </w:r>
                    <w:r>
                      <w:br/>
                      <w:t xml:space="preserve"> I am the ____________________.</w:t>
                    </w:r>
                  </w:p>
                </w:txbxContent>
              </v:textbox>
            </v:rect>
            <v:rect id="_x0000_s1035" style="position:absolute;left:555;top:4891;width:7035;height:1320" strokeweight="3pt">
              <v:textbox style="mso-next-textbox:#_x0000_s1035">
                <w:txbxContent>
                  <w:p w:rsidR="00A737D7" w:rsidRPr="00A737D7" w:rsidRDefault="00A737D7" w:rsidP="00A737D7">
                    <w:pPr>
                      <w:jc w:val="center"/>
                      <w:rPr>
                        <w:sz w:val="20"/>
                      </w:rPr>
                    </w:pPr>
                    <w:r w:rsidRPr="00135354">
                      <w:rPr>
                        <w:rFonts w:ascii="Tempus Sans ITC" w:hAnsi="Tempus Sans ITC"/>
                        <w:b/>
                      </w:rPr>
                      <w:t>WORD BOX</w:t>
                    </w:r>
                    <w:r>
                      <w:rPr>
                        <w:b/>
                      </w:rPr>
                      <w:br/>
                    </w:r>
                    <w:proofErr w:type="spellStart"/>
                    <w:r w:rsidRPr="00A737D7">
                      <w:rPr>
                        <w:sz w:val="20"/>
                      </w:rPr>
                      <w:t>Gogli</w:t>
                    </w:r>
                    <w:proofErr w:type="spellEnd"/>
                    <w:r w:rsidRPr="00A737D7">
                      <w:rPr>
                        <w:sz w:val="20"/>
                      </w:rPr>
                      <w:t xml:space="preserve"> Complex </w:t>
                    </w:r>
                    <w:r>
                      <w:rPr>
                        <w:sz w:val="20"/>
                      </w:rPr>
                      <w:t xml:space="preserve">      </w:t>
                    </w:r>
                    <w:r w:rsidRPr="00A737D7">
                      <w:rPr>
                        <w:sz w:val="20"/>
                      </w:rPr>
                      <w:t xml:space="preserve"> </w:t>
                    </w:r>
                    <w:r>
                      <w:rPr>
                        <w:sz w:val="20"/>
                      </w:rPr>
                      <w:t xml:space="preserve">     </w:t>
                    </w:r>
                    <w:r w:rsidRPr="00A737D7">
                      <w:rPr>
                        <w:sz w:val="20"/>
                      </w:rPr>
                      <w:t xml:space="preserve">Nucleus   </w:t>
                    </w:r>
                    <w:r>
                      <w:rPr>
                        <w:sz w:val="20"/>
                      </w:rPr>
                      <w:t xml:space="preserve">            </w:t>
                    </w:r>
                    <w:proofErr w:type="spellStart"/>
                    <w:r w:rsidRPr="00A737D7">
                      <w:rPr>
                        <w:sz w:val="20"/>
                      </w:rPr>
                      <w:t>Ribosomes</w:t>
                    </w:r>
                    <w:proofErr w:type="spellEnd"/>
                    <w:r w:rsidRPr="00A737D7">
                      <w:rPr>
                        <w:sz w:val="20"/>
                      </w:rPr>
                      <w:t xml:space="preserve">  </w:t>
                    </w:r>
                    <w:r>
                      <w:rPr>
                        <w:sz w:val="20"/>
                      </w:rPr>
                      <w:t xml:space="preserve">           </w:t>
                    </w:r>
                    <w:r w:rsidRPr="00A737D7">
                      <w:rPr>
                        <w:sz w:val="20"/>
                      </w:rPr>
                      <w:t>Cell Membrane</w:t>
                    </w:r>
                  </w:p>
                  <w:p w:rsidR="00A737D7" w:rsidRPr="00D04655" w:rsidRDefault="00A737D7" w:rsidP="00A737D7">
                    <w:pPr>
                      <w:jc w:val="center"/>
                    </w:pPr>
                    <w:r w:rsidRPr="00A737D7">
                      <w:rPr>
                        <w:sz w:val="20"/>
                      </w:rPr>
                      <w:t>Endoplasmic Reticulum</w:t>
                    </w:r>
                    <w:r>
                      <w:rPr>
                        <w:sz w:val="20"/>
                      </w:rPr>
                      <w:t xml:space="preserve">         Vacuole          </w:t>
                    </w:r>
                    <w:r>
                      <w:rPr>
                        <w:sz w:val="20"/>
                        <w:szCs w:val="20"/>
                      </w:rPr>
                      <w:t xml:space="preserve">Mitochondrion            </w:t>
                    </w:r>
                    <w:r w:rsidR="00991B60">
                      <w:rPr>
                        <w:sz w:val="20"/>
                        <w:szCs w:val="20"/>
                      </w:rPr>
                      <w:t>Cytoplasm</w:t>
                    </w:r>
                  </w:p>
                  <w:p w:rsidR="00A737D7" w:rsidRPr="00D04655" w:rsidRDefault="00A737D7" w:rsidP="00D04655">
                    <w:pPr>
                      <w:jc w:val="center"/>
                    </w:pPr>
                  </w:p>
                </w:txbxContent>
              </v:textbox>
            </v:rect>
          </v:group>
        </w:pict>
      </w:r>
    </w:p>
    <w:p w:rsidR="00991B60" w:rsidRDefault="00991B60" w:rsidP="00991B60">
      <w:pPr>
        <w:jc w:val="center"/>
      </w:pPr>
    </w:p>
    <w:p w:rsidR="00991B60" w:rsidRDefault="00991B60" w:rsidP="00991B60">
      <w:pPr>
        <w:jc w:val="center"/>
      </w:pPr>
    </w:p>
    <w:p w:rsidR="00991B60" w:rsidRDefault="00991B60" w:rsidP="00991B60">
      <w:pPr>
        <w:jc w:val="center"/>
      </w:pPr>
    </w:p>
    <w:p w:rsidR="00991B60" w:rsidRDefault="00991B60" w:rsidP="00991B60">
      <w:pPr>
        <w:jc w:val="center"/>
      </w:pPr>
    </w:p>
    <w:p w:rsidR="00991B60" w:rsidRDefault="00991B60" w:rsidP="00991B60">
      <w:pPr>
        <w:jc w:val="center"/>
      </w:pPr>
    </w:p>
    <w:p w:rsidR="00991B60" w:rsidRDefault="00991B60" w:rsidP="00991B60">
      <w:pPr>
        <w:jc w:val="center"/>
      </w:pPr>
    </w:p>
    <w:p w:rsidR="00991B60" w:rsidRDefault="00991B60" w:rsidP="00991B60">
      <w:pPr>
        <w:jc w:val="center"/>
      </w:pPr>
    </w:p>
    <w:p w:rsidR="00991B60" w:rsidRDefault="00991B60" w:rsidP="00991B60">
      <w:pPr>
        <w:jc w:val="center"/>
      </w:pPr>
    </w:p>
    <w:p w:rsidR="00991B60" w:rsidRDefault="00991B60" w:rsidP="00991B60">
      <w:pPr>
        <w:jc w:val="center"/>
      </w:pPr>
    </w:p>
    <w:p w:rsidR="00991B60" w:rsidRDefault="00991B60" w:rsidP="00991B60">
      <w:pPr>
        <w:jc w:val="center"/>
      </w:pPr>
    </w:p>
    <w:p w:rsidR="00991B60" w:rsidRDefault="00991B60" w:rsidP="00991B60">
      <w:pPr>
        <w:jc w:val="center"/>
      </w:pPr>
    </w:p>
    <w:p w:rsidR="00991B60" w:rsidRDefault="00991B60" w:rsidP="00991B60">
      <w:pPr>
        <w:sectPr w:rsidR="00991B60" w:rsidSect="00A737D7">
          <w:pgSz w:w="15840" w:h="12240" w:orient="landscape"/>
          <w:pgMar w:top="720" w:right="720" w:bottom="720" w:left="720" w:header="720" w:footer="720" w:gutter="0"/>
          <w:cols w:num="2" w:space="720"/>
          <w:docGrid w:linePitch="360"/>
        </w:sectPr>
      </w:pPr>
    </w:p>
    <w:p w:rsidR="00C61305" w:rsidRDefault="00C61305" w:rsidP="006972B2"/>
    <w:sectPr w:rsidR="00C61305" w:rsidSect="00A737D7">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compat/>
  <w:rsids>
    <w:rsidRoot w:val="00FC3550"/>
    <w:rsid w:val="00115E8A"/>
    <w:rsid w:val="00135354"/>
    <w:rsid w:val="003800C3"/>
    <w:rsid w:val="006972B2"/>
    <w:rsid w:val="007123F8"/>
    <w:rsid w:val="00964DE0"/>
    <w:rsid w:val="00991B60"/>
    <w:rsid w:val="009E0825"/>
    <w:rsid w:val="00A737D7"/>
    <w:rsid w:val="00A864CC"/>
    <w:rsid w:val="00AE42C8"/>
    <w:rsid w:val="00C61305"/>
    <w:rsid w:val="00D04655"/>
    <w:rsid w:val="00D71219"/>
    <w:rsid w:val="00F6607E"/>
    <w:rsid w:val="00FC3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white" strokecolor="none [3213]">
      <v:fill color="white"/>
      <v:stroke color="none [3213]" weight="3pt"/>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CellRidd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CellRiddles</Template>
  <TotalTime>0</TotalTime>
  <Pages>2</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cp:lastModifiedBy>lsmith8</cp:lastModifiedBy>
  <cp:revision>2</cp:revision>
  <cp:lastPrinted>2013-11-08T17:45:00Z</cp:lastPrinted>
  <dcterms:created xsi:type="dcterms:W3CDTF">2013-11-09T20:17:00Z</dcterms:created>
  <dcterms:modified xsi:type="dcterms:W3CDTF">2013-11-09T20:17:00Z</dcterms:modified>
</cp:coreProperties>
</file>