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6C77D9" w:rsidTr="005E25AF">
        <w:trPr>
          <w:trHeight w:val="530"/>
          <w:tblHeader/>
        </w:trPr>
        <w:tc>
          <w:tcPr>
            <w:tcW w:w="11088" w:type="dxa"/>
            <w:tcBorders>
              <w:bottom w:val="single" w:sz="4" w:space="0" w:color="auto"/>
            </w:tcBorders>
          </w:tcPr>
          <w:p w:rsidR="006C77D9" w:rsidRPr="00F33943" w:rsidRDefault="006867F2" w:rsidP="006867F2">
            <w:pPr>
              <w:pStyle w:val="Heading1"/>
              <w:rPr>
                <w:highlight w:val="lightGray"/>
              </w:rPr>
            </w:pPr>
            <w:bookmarkStart w:id="0" w:name="Text7"/>
            <w:r>
              <w:rPr>
                <w:highlight w:val="lightGray"/>
              </w:rPr>
              <w:t>Huma</w:t>
            </w:r>
            <w:bookmarkEnd w:id="0"/>
            <w:r>
              <w:rPr>
                <w:highlight w:val="lightGray"/>
              </w:rPr>
              <w:t xml:space="preserve">n Genome Project Chromosome # </w:t>
            </w:r>
          </w:p>
        </w:tc>
      </w:tr>
      <w:bookmarkStart w:id="1" w:name="Text3"/>
      <w:tr w:rsidR="00684881" w:rsidTr="005E25AF">
        <w:trPr>
          <w:trHeight w:val="665"/>
          <w:tblHeader/>
        </w:trPr>
        <w:tc>
          <w:tcPr>
            <w:tcW w:w="11088" w:type="dxa"/>
            <w:tcBorders>
              <w:bottom w:val="single" w:sz="4" w:space="0" w:color="auto"/>
            </w:tcBorders>
          </w:tcPr>
          <w:p w:rsidR="00353E74" w:rsidRPr="00046AF7" w:rsidRDefault="00ED132B" w:rsidP="006867F2">
            <w:pPr>
              <w:pStyle w:val="Heading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Your Names]"/>
                  </w:textInput>
                </w:ffData>
              </w:fldChar>
            </w:r>
            <w:r w:rsidR="006867F2">
              <w:instrText xml:space="preserve"> FORMTEXT </w:instrText>
            </w:r>
            <w:r>
              <w:fldChar w:fldCharType="separate"/>
            </w:r>
            <w:r w:rsidR="006867F2">
              <w:rPr>
                <w:noProof/>
              </w:rPr>
              <w:t>[Your Names]</w:t>
            </w:r>
            <w:r>
              <w:fldChar w:fldCharType="end"/>
            </w:r>
            <w:r w:rsidR="00046AF7">
              <w:br/>
            </w:r>
            <w:bookmarkEnd w:id="1"/>
          </w:p>
        </w:tc>
      </w:tr>
      <w:tr w:rsidR="00684881" w:rsidTr="005E25AF">
        <w:tc>
          <w:tcPr>
            <w:tcW w:w="11088" w:type="dxa"/>
            <w:shd w:val="clear" w:color="auto" w:fill="CCCCFF"/>
          </w:tcPr>
          <w:p w:rsidR="00684881" w:rsidRDefault="006867F2" w:rsidP="0063370D">
            <w:pPr>
              <w:pStyle w:val="Heading4"/>
            </w:pPr>
            <w:r>
              <w:t>Chromosome information</w:t>
            </w:r>
          </w:p>
        </w:tc>
      </w:tr>
      <w:bookmarkStart w:id="2" w:name="Text4"/>
      <w:tr w:rsidR="00684881" w:rsidTr="005E25AF">
        <w:trPr>
          <w:trHeight w:val="1682"/>
        </w:trPr>
        <w:tc>
          <w:tcPr>
            <w:tcW w:w="11088" w:type="dxa"/>
            <w:tcBorders>
              <w:bottom w:val="single" w:sz="4" w:space="0" w:color="auto"/>
            </w:tcBorders>
          </w:tcPr>
          <w:p w:rsidR="00684881" w:rsidRPr="005E25AF" w:rsidRDefault="00ED132B" w:rsidP="00046AF7">
            <w:pPr>
              <w:pStyle w:val="Heading5"/>
              <w:rPr>
                <w:b w:val="0"/>
              </w:rPr>
            </w:pPr>
            <w:r w:rsidRPr="005E25AF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How many base pairs are in your chromosome?"/>
                  </w:textInput>
                </w:ffData>
              </w:fldChar>
            </w:r>
            <w:r w:rsidR="006867F2" w:rsidRPr="005E25AF">
              <w:rPr>
                <w:b w:val="0"/>
              </w:rPr>
              <w:instrText xml:space="preserve"> FORMTEXT </w:instrText>
            </w:r>
            <w:r w:rsidRPr="005E25AF">
              <w:rPr>
                <w:b w:val="0"/>
              </w:rPr>
            </w:r>
            <w:r w:rsidRPr="005E25AF">
              <w:rPr>
                <w:b w:val="0"/>
              </w:rPr>
              <w:fldChar w:fldCharType="separate"/>
            </w:r>
            <w:r w:rsidR="006867F2" w:rsidRPr="005E25AF">
              <w:rPr>
                <w:b w:val="0"/>
                <w:noProof/>
              </w:rPr>
              <w:t>How many base pairs are in your chromosome?</w:t>
            </w:r>
            <w:r w:rsidRPr="005E25AF">
              <w:rPr>
                <w:b w:val="0"/>
              </w:rPr>
              <w:fldChar w:fldCharType="end"/>
            </w:r>
            <w:bookmarkEnd w:id="2"/>
          </w:p>
          <w:p w:rsidR="006867F2" w:rsidRPr="005E25AF" w:rsidRDefault="006867F2" w:rsidP="006867F2"/>
          <w:p w:rsidR="006867F2" w:rsidRPr="005E25AF" w:rsidRDefault="00ED132B" w:rsidP="006867F2">
            <w:pPr>
              <w:pStyle w:val="Heading5"/>
              <w:rPr>
                <w:b w:val="0"/>
              </w:rPr>
            </w:pPr>
            <w:r w:rsidRPr="005E25A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at percentage of the genome is your chromosome?"/>
                  </w:textInput>
                </w:ffData>
              </w:fldChar>
            </w:r>
            <w:r w:rsidR="006867F2" w:rsidRPr="005E25AF">
              <w:rPr>
                <w:b w:val="0"/>
              </w:rPr>
              <w:instrText xml:space="preserve"> FORMTEXT </w:instrText>
            </w:r>
            <w:r w:rsidRPr="005E25AF">
              <w:rPr>
                <w:b w:val="0"/>
              </w:rPr>
            </w:r>
            <w:r w:rsidRPr="005E25AF">
              <w:rPr>
                <w:b w:val="0"/>
              </w:rPr>
              <w:fldChar w:fldCharType="separate"/>
            </w:r>
            <w:r w:rsidR="006867F2" w:rsidRPr="005E25AF">
              <w:rPr>
                <w:b w:val="0"/>
                <w:noProof/>
              </w:rPr>
              <w:t>What percentage of the genome is your chromosome?</w:t>
            </w:r>
            <w:r w:rsidRPr="005E25AF">
              <w:rPr>
                <w:b w:val="0"/>
              </w:rPr>
              <w:fldChar w:fldCharType="end"/>
            </w:r>
          </w:p>
          <w:p w:rsidR="006867F2" w:rsidRPr="005E25AF" w:rsidRDefault="006867F2" w:rsidP="006867F2"/>
          <w:p w:rsidR="006867F2" w:rsidRPr="005E25AF" w:rsidRDefault="00ED132B" w:rsidP="006867F2">
            <w:pPr>
              <w:pStyle w:val="Heading5"/>
              <w:rPr>
                <w:b w:val="0"/>
              </w:rPr>
            </w:pPr>
            <w:r w:rsidRPr="005E25A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w many genes are on your chromosome?"/>
                  </w:textInput>
                </w:ffData>
              </w:fldChar>
            </w:r>
            <w:r w:rsidR="006867F2" w:rsidRPr="005E25AF">
              <w:rPr>
                <w:b w:val="0"/>
              </w:rPr>
              <w:instrText xml:space="preserve"> FORMTEXT </w:instrText>
            </w:r>
            <w:r w:rsidRPr="005E25AF">
              <w:rPr>
                <w:b w:val="0"/>
              </w:rPr>
            </w:r>
            <w:r w:rsidRPr="005E25AF">
              <w:rPr>
                <w:b w:val="0"/>
              </w:rPr>
              <w:fldChar w:fldCharType="separate"/>
            </w:r>
            <w:r w:rsidR="006867F2" w:rsidRPr="005E25AF">
              <w:rPr>
                <w:b w:val="0"/>
                <w:noProof/>
              </w:rPr>
              <w:t>How many genes are on your chromosome?</w:t>
            </w:r>
            <w:r w:rsidRPr="005E25AF">
              <w:rPr>
                <w:b w:val="0"/>
              </w:rPr>
              <w:fldChar w:fldCharType="end"/>
            </w:r>
          </w:p>
          <w:p w:rsidR="006867F2" w:rsidRPr="005E25AF" w:rsidRDefault="006867F2" w:rsidP="006867F2"/>
          <w:p w:rsidR="006867F2" w:rsidRPr="005E25AF" w:rsidRDefault="00ED132B" w:rsidP="006867F2">
            <w:pPr>
              <w:pStyle w:val="Heading5"/>
              <w:rPr>
                <w:b w:val="0"/>
              </w:rPr>
            </w:pPr>
            <w:r w:rsidRPr="005E25A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at are a few interesting facts about your chromosome?"/>
                  </w:textInput>
                </w:ffData>
              </w:fldChar>
            </w:r>
            <w:r w:rsidR="006867F2" w:rsidRPr="005E25AF">
              <w:rPr>
                <w:b w:val="0"/>
              </w:rPr>
              <w:instrText xml:space="preserve"> FORMTEXT </w:instrText>
            </w:r>
            <w:r w:rsidRPr="005E25AF">
              <w:rPr>
                <w:b w:val="0"/>
              </w:rPr>
            </w:r>
            <w:r w:rsidRPr="005E25AF">
              <w:rPr>
                <w:b w:val="0"/>
              </w:rPr>
              <w:fldChar w:fldCharType="separate"/>
            </w:r>
            <w:r w:rsidR="006867F2" w:rsidRPr="005E25AF">
              <w:rPr>
                <w:b w:val="0"/>
                <w:noProof/>
              </w:rPr>
              <w:t>What are a few interesting facts about your chromosome?</w:t>
            </w:r>
            <w:r w:rsidRPr="005E25AF">
              <w:rPr>
                <w:b w:val="0"/>
              </w:rPr>
              <w:fldChar w:fldCharType="end"/>
            </w:r>
          </w:p>
          <w:p w:rsidR="006867F2" w:rsidRPr="006867F2" w:rsidRDefault="006867F2" w:rsidP="006867F2">
            <w:pPr>
              <w:numPr>
                <w:ilvl w:val="0"/>
                <w:numId w:val="19"/>
              </w:numPr>
            </w:pPr>
          </w:p>
          <w:p w:rsidR="006867F2" w:rsidRPr="006867F2" w:rsidRDefault="006867F2" w:rsidP="006867F2"/>
          <w:p w:rsidR="006867F2" w:rsidRPr="006867F2" w:rsidRDefault="006867F2" w:rsidP="006867F2"/>
          <w:p w:rsidR="00684881" w:rsidRPr="00684881" w:rsidRDefault="00684881" w:rsidP="003A0BE0">
            <w:pPr>
              <w:pStyle w:val="BodyText3example"/>
            </w:pPr>
          </w:p>
        </w:tc>
      </w:tr>
      <w:tr w:rsidR="00684881" w:rsidTr="005E25AF">
        <w:tc>
          <w:tcPr>
            <w:tcW w:w="11088" w:type="dxa"/>
            <w:shd w:val="clear" w:color="auto" w:fill="CCCCFF"/>
          </w:tcPr>
          <w:p w:rsidR="00684881" w:rsidRDefault="006867F2" w:rsidP="0063370D">
            <w:pPr>
              <w:pStyle w:val="Heading4"/>
            </w:pPr>
            <w:r>
              <w:t>genetic disorders found on your chromosome</w:t>
            </w:r>
          </w:p>
        </w:tc>
      </w:tr>
      <w:bookmarkStart w:id="3" w:name="Text5"/>
      <w:tr w:rsidR="00684881" w:rsidTr="005E25AF">
        <w:trPr>
          <w:trHeight w:val="1610"/>
        </w:trPr>
        <w:tc>
          <w:tcPr>
            <w:tcW w:w="11088" w:type="dxa"/>
            <w:tcBorders>
              <w:bottom w:val="single" w:sz="4" w:space="0" w:color="auto"/>
            </w:tcBorders>
          </w:tcPr>
          <w:p w:rsidR="00051744" w:rsidRPr="005E25AF" w:rsidRDefault="00ED132B" w:rsidP="00046AF7">
            <w:pPr>
              <w:pStyle w:val="Heading5"/>
              <w:rPr>
                <w:b w:val="0"/>
              </w:rPr>
            </w:pPr>
            <w:r w:rsidRPr="005E25AF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List 3 common disorders found on your chromosome."/>
                  </w:textInput>
                </w:ffData>
              </w:fldChar>
            </w:r>
            <w:r w:rsidR="006867F2" w:rsidRPr="005E25AF">
              <w:rPr>
                <w:b w:val="0"/>
              </w:rPr>
              <w:instrText xml:space="preserve"> FORMTEXT </w:instrText>
            </w:r>
            <w:r w:rsidRPr="005E25AF">
              <w:rPr>
                <w:b w:val="0"/>
              </w:rPr>
            </w:r>
            <w:r w:rsidRPr="005E25AF">
              <w:rPr>
                <w:b w:val="0"/>
              </w:rPr>
              <w:fldChar w:fldCharType="separate"/>
            </w:r>
            <w:r w:rsidR="006867F2" w:rsidRPr="005E25AF">
              <w:rPr>
                <w:b w:val="0"/>
                <w:noProof/>
              </w:rPr>
              <w:t>List 3 common disorders found on your chromosome.</w:t>
            </w:r>
            <w:r w:rsidRPr="005E25AF">
              <w:rPr>
                <w:b w:val="0"/>
              </w:rPr>
              <w:fldChar w:fldCharType="end"/>
            </w:r>
            <w:bookmarkEnd w:id="3"/>
          </w:p>
          <w:p w:rsidR="00684881" w:rsidRPr="00051744" w:rsidRDefault="00051744" w:rsidP="006867F2">
            <w:pPr>
              <w:numPr>
                <w:ilvl w:val="0"/>
                <w:numId w:val="19"/>
              </w:numPr>
            </w:pPr>
            <w:r w:rsidRPr="00051744">
              <w:t>.</w:t>
            </w:r>
          </w:p>
        </w:tc>
      </w:tr>
      <w:tr w:rsidR="00684881" w:rsidTr="005E25AF">
        <w:tc>
          <w:tcPr>
            <w:tcW w:w="11088" w:type="dxa"/>
            <w:shd w:val="clear" w:color="auto" w:fill="CCCCFF"/>
          </w:tcPr>
          <w:p w:rsidR="00684881" w:rsidRDefault="005E25AF" w:rsidP="005E25AF">
            <w:pPr>
              <w:pStyle w:val="Heading4"/>
            </w:pPr>
            <w:r>
              <w:t>(Choose 1 of the</w:t>
            </w:r>
            <w:r w:rsidRPr="008C0D84">
              <w:t xml:space="preserve"> </w:t>
            </w:r>
            <w:r w:rsidR="008C0D84" w:rsidRPr="008C0D84">
              <w:t>COMMON</w:t>
            </w:r>
            <w:r w:rsidR="008C0D84">
              <w:t xml:space="preserve"> </w:t>
            </w:r>
            <w:r>
              <w:t>disorders to research and type that disorder here)</w:t>
            </w:r>
          </w:p>
        </w:tc>
      </w:tr>
      <w:tr w:rsidR="00684881" w:rsidTr="005E25AF">
        <w:trPr>
          <w:trHeight w:val="2447"/>
        </w:trPr>
        <w:tc>
          <w:tcPr>
            <w:tcW w:w="11088" w:type="dxa"/>
            <w:tcBorders>
              <w:bottom w:val="single" w:sz="4" w:space="0" w:color="auto"/>
            </w:tcBorders>
          </w:tcPr>
          <w:p w:rsidR="008C0D84" w:rsidRDefault="008C0D84" w:rsidP="008C0D84">
            <w:pPr>
              <w:pStyle w:val="ListParagraph"/>
              <w:numPr>
                <w:ilvl w:val="0"/>
                <w:numId w:val="20"/>
              </w:numPr>
            </w:pPr>
            <w:r>
              <w:t xml:space="preserve">Definition of your genetic </w:t>
            </w:r>
            <w:r>
              <w:t>disorder</w:t>
            </w: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  <w:numPr>
                <w:ilvl w:val="0"/>
                <w:numId w:val="20"/>
              </w:numPr>
            </w:pPr>
            <w:r>
              <w:t>Name an</w:t>
            </w:r>
            <w:r>
              <w:t>d explanation of your disorder</w:t>
            </w: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  <w:numPr>
                <w:ilvl w:val="0"/>
                <w:numId w:val="20"/>
              </w:numPr>
            </w:pPr>
            <w:r>
              <w:t>How prevalent is your disease (what are the chances of having this genetic disorder)</w:t>
            </w: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</w:pPr>
          </w:p>
          <w:p w:rsidR="008C0D84" w:rsidRDefault="008C0D84" w:rsidP="008C0D84">
            <w:pPr>
              <w:pStyle w:val="ListParagraph"/>
              <w:numPr>
                <w:ilvl w:val="0"/>
                <w:numId w:val="20"/>
              </w:numPr>
            </w:pPr>
            <w:r>
              <w:t>What countries is this rare disease/disorder found in?</w:t>
            </w:r>
          </w:p>
          <w:p w:rsidR="008C0D84" w:rsidRDefault="008C0D84" w:rsidP="008C0D84">
            <w:pPr>
              <w:ind w:left="360"/>
            </w:pPr>
          </w:p>
          <w:p w:rsidR="008C0D84" w:rsidRDefault="008C0D84" w:rsidP="008C0D84">
            <w:pPr>
              <w:ind w:left="360"/>
            </w:pPr>
          </w:p>
          <w:p w:rsidR="008C0D84" w:rsidRDefault="008C0D84" w:rsidP="008C0D84">
            <w:pPr>
              <w:ind w:left="360"/>
            </w:pPr>
          </w:p>
          <w:p w:rsidR="008C0D84" w:rsidRDefault="008C0D84" w:rsidP="008C0D84">
            <w:pPr>
              <w:ind w:left="360"/>
            </w:pPr>
          </w:p>
          <w:p w:rsidR="008C0D84" w:rsidRDefault="008C0D84" w:rsidP="008C0D84">
            <w:pPr>
              <w:pStyle w:val="ListParagraph"/>
              <w:numPr>
                <w:ilvl w:val="0"/>
                <w:numId w:val="20"/>
              </w:numPr>
            </w:pPr>
            <w:r>
              <w:t>How does this disease/disorder affect everyday life? (A day in the life of…)</w:t>
            </w:r>
          </w:p>
          <w:p w:rsidR="008C0D84" w:rsidRDefault="008C0D84" w:rsidP="008C0D84">
            <w:pPr>
              <w:ind w:left="360"/>
            </w:pPr>
          </w:p>
          <w:p w:rsidR="008C0D84" w:rsidRDefault="008C0D84" w:rsidP="008C0D84">
            <w:pPr>
              <w:ind w:left="360"/>
            </w:pPr>
          </w:p>
          <w:p w:rsidR="008C0D84" w:rsidRDefault="008C0D84" w:rsidP="008C0D84">
            <w:pPr>
              <w:ind w:left="360"/>
            </w:pPr>
          </w:p>
          <w:p w:rsidR="008C0D84" w:rsidRDefault="008C0D84" w:rsidP="008C0D84">
            <w:pPr>
              <w:ind w:left="360"/>
            </w:pPr>
          </w:p>
          <w:p w:rsidR="008C0D84" w:rsidRDefault="008C0D84" w:rsidP="008C0D84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 xml:space="preserve">What is the social and economic impact on the family </w:t>
            </w:r>
          </w:p>
          <w:p w:rsidR="008C0D84" w:rsidRDefault="008C0D84" w:rsidP="008C0D84">
            <w:pPr>
              <w:pStyle w:val="ListParagraph"/>
              <w:numPr>
                <w:ilvl w:val="1"/>
                <w:numId w:val="20"/>
              </w:numPr>
            </w:pPr>
            <w:r>
              <w:t>Does the disorder require expensive medication</w:t>
            </w:r>
          </w:p>
          <w:p w:rsidR="008C0D84" w:rsidRDefault="008C0D84" w:rsidP="008C0D84">
            <w:pPr>
              <w:pStyle w:val="ListParagraph"/>
              <w:numPr>
                <w:ilvl w:val="1"/>
                <w:numId w:val="20"/>
              </w:numPr>
            </w:pPr>
            <w:r>
              <w:t>Hospitalizations or surgeries?</w:t>
            </w:r>
          </w:p>
          <w:p w:rsidR="008C0D84" w:rsidRDefault="008C0D84" w:rsidP="008C0D84">
            <w:pPr>
              <w:pStyle w:val="ListParagraph"/>
              <w:numPr>
                <w:ilvl w:val="1"/>
                <w:numId w:val="20"/>
              </w:numPr>
            </w:pPr>
            <w:r>
              <w:t>Require constant supervision (does someone have to stay home with them)</w:t>
            </w:r>
          </w:p>
          <w:p w:rsidR="008C0D84" w:rsidRDefault="008C0D84" w:rsidP="008C0D84"/>
          <w:p w:rsidR="008C0D84" w:rsidRDefault="008C0D84" w:rsidP="008C0D84"/>
          <w:p w:rsidR="008C0D84" w:rsidRDefault="008C0D84" w:rsidP="008C0D84"/>
          <w:p w:rsidR="008C0D84" w:rsidRDefault="008C0D84" w:rsidP="008C0D84">
            <w:pPr>
              <w:pStyle w:val="ListParagraph"/>
              <w:numPr>
                <w:ilvl w:val="0"/>
                <w:numId w:val="20"/>
              </w:numPr>
            </w:pPr>
            <w:r>
              <w:t>Make a Public Service Announcement video to help raise awareness</w:t>
            </w:r>
          </w:p>
          <w:p w:rsidR="005E25AF" w:rsidRDefault="005E25AF" w:rsidP="005E25AF"/>
          <w:p w:rsidR="005E25AF" w:rsidRDefault="005E25AF" w:rsidP="005E25AF"/>
          <w:p w:rsidR="003A0BE0" w:rsidRPr="00353E74" w:rsidRDefault="00ED132B" w:rsidP="005E25AF"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any interesting facts or pictures you found about your disorder (at least 3 only 1 can be a picture)"/>
                  </w:textInput>
                </w:ffData>
              </w:fldChar>
            </w:r>
            <w:r w:rsidR="005E25AF">
              <w:instrText xml:space="preserve"> FORMTEXT </w:instrText>
            </w:r>
            <w:r>
              <w:fldChar w:fldCharType="separate"/>
            </w:r>
            <w:r w:rsidR="005E25AF">
              <w:rPr>
                <w:noProof/>
              </w:rPr>
              <w:t>Add any interesting facts or pictures you found about your disorder (at least 3 only 1 can be a picture)</w:t>
            </w:r>
            <w:r>
              <w:fldChar w:fldCharType="end"/>
            </w:r>
          </w:p>
        </w:tc>
      </w:tr>
      <w:tr w:rsidR="005E25AF" w:rsidTr="005E25AF">
        <w:tblPrEx>
          <w:tblLook w:val="04A0" w:firstRow="1" w:lastRow="0" w:firstColumn="1" w:lastColumn="0" w:noHBand="0" w:noVBand="1"/>
        </w:tblPrEx>
        <w:tc>
          <w:tcPr>
            <w:tcW w:w="11088" w:type="dxa"/>
          </w:tcPr>
          <w:p w:rsidR="005E25AF" w:rsidRDefault="005E25AF" w:rsidP="00E51B80">
            <w:pPr>
              <w:pStyle w:val="Heading4"/>
            </w:pPr>
            <w:r>
              <w:lastRenderedPageBreak/>
              <w:t>sources</w:t>
            </w:r>
            <w:r w:rsidR="00584C6E">
              <w:t xml:space="preserve"> – list any websites you accessed to find information</w:t>
            </w:r>
          </w:p>
        </w:tc>
      </w:tr>
      <w:tr w:rsidR="005E25AF" w:rsidRPr="00051744" w:rsidTr="005E25AF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11088" w:type="dxa"/>
          </w:tcPr>
          <w:p w:rsidR="005E25AF" w:rsidRDefault="005E25AF" w:rsidP="005E25AF">
            <w:pPr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Chromosome Information:</w:t>
            </w:r>
          </w:p>
          <w:p w:rsidR="005E25AF" w:rsidRDefault="008C0D84" w:rsidP="005E25AF">
            <w:pPr>
              <w:rPr>
                <w:bCs/>
                <w:iCs/>
                <w:szCs w:val="26"/>
              </w:rPr>
            </w:pPr>
            <w:hyperlink r:id="rId5" w:history="1">
              <w:r w:rsidR="005E25AF" w:rsidRPr="007034BA">
                <w:rPr>
                  <w:rStyle w:val="Hyperlink"/>
                  <w:bCs/>
                  <w:iCs/>
                  <w:szCs w:val="26"/>
                </w:rPr>
                <w:t>http://tinyurl.com/chromosomeproject</w:t>
              </w:r>
            </w:hyperlink>
          </w:p>
          <w:p w:rsidR="005E25AF" w:rsidRDefault="005E25AF" w:rsidP="005E25AF">
            <w:pPr>
              <w:rPr>
                <w:bCs/>
                <w:iCs/>
                <w:szCs w:val="26"/>
              </w:rPr>
            </w:pPr>
          </w:p>
          <w:p w:rsidR="005E25AF" w:rsidRDefault="00584C6E" w:rsidP="005E25AF">
            <w:r>
              <w:t>When doing your search on your genetic disorder use the following search engine: (DO NOT USE ask.com or answers.com as they are NOT a reliable resource)</w:t>
            </w:r>
          </w:p>
          <w:p w:rsidR="00584C6E" w:rsidRDefault="008C0D84" w:rsidP="005E25AF">
            <w:hyperlink r:id="rId6" w:history="1">
              <w:r w:rsidR="00584C6E" w:rsidRPr="007034BA">
                <w:rPr>
                  <w:rStyle w:val="Hyperlink"/>
                </w:rPr>
                <w:t>www.safesearchkids.com</w:t>
              </w:r>
            </w:hyperlink>
          </w:p>
          <w:p w:rsidR="00584C6E" w:rsidRPr="00051744" w:rsidRDefault="00584C6E" w:rsidP="005E25AF"/>
        </w:tc>
      </w:tr>
    </w:tbl>
    <w:p w:rsidR="000D5C62" w:rsidRDefault="000D5C62"/>
    <w:p w:rsidR="008C0D84" w:rsidRDefault="008C0D84"/>
    <w:p w:rsidR="008C0D84" w:rsidRDefault="008C0D84" w:rsidP="008C0D84">
      <w:pPr>
        <w:rPr>
          <w:b/>
          <w:u w:val="single"/>
        </w:rPr>
      </w:pPr>
      <w:r w:rsidRPr="0002723F">
        <w:rPr>
          <w:b/>
          <w:u w:val="single"/>
        </w:rPr>
        <w:t>Rubric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Accurate chromosome information</w:t>
      </w:r>
      <w:r>
        <w:tab/>
      </w:r>
      <w:r>
        <w:tab/>
      </w:r>
      <w:r>
        <w:tab/>
      </w:r>
      <w:r>
        <w:tab/>
      </w:r>
      <w:r>
        <w:tab/>
        <w:t>10 points __________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Definition of a  disorder/disease</w:t>
      </w:r>
      <w:r>
        <w:tab/>
      </w:r>
      <w:r>
        <w:tab/>
      </w:r>
      <w:r>
        <w:tab/>
      </w:r>
      <w:r>
        <w:tab/>
      </w:r>
      <w:r>
        <w:tab/>
      </w:r>
      <w:r>
        <w:tab/>
        <w:t>10 points ____________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Name and Explanation of your disease/disorder</w:t>
      </w:r>
      <w:r>
        <w:tab/>
      </w:r>
      <w:r>
        <w:tab/>
      </w:r>
      <w:r>
        <w:tab/>
      </w:r>
      <w:r>
        <w:tab/>
        <w:t>10 points ___________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How prevalent is your disease/disorder</w:t>
      </w:r>
      <w:r>
        <w:tab/>
      </w:r>
      <w:r>
        <w:tab/>
      </w:r>
      <w:r>
        <w:tab/>
      </w:r>
      <w:r>
        <w:tab/>
      </w:r>
      <w:r>
        <w:tab/>
        <w:t>5 points   ___________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What countries is this rare disease/disorder found in?</w:t>
      </w:r>
      <w:r>
        <w:tab/>
      </w:r>
      <w:r>
        <w:tab/>
      </w:r>
      <w:r>
        <w:tab/>
        <w:t>5 points  ____________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 xml:space="preserve">How does this disease/disorder affect everyday life? </w:t>
      </w:r>
      <w:r>
        <w:tab/>
      </w:r>
      <w:r>
        <w:tab/>
      </w:r>
      <w:r>
        <w:tab/>
        <w:t>10 points ___________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What is the social and economic impact on the family</w:t>
      </w:r>
      <w:r>
        <w:tab/>
      </w:r>
      <w:r>
        <w:tab/>
      </w:r>
      <w:r>
        <w:tab/>
        <w:t>5 points   ___________</w:t>
      </w:r>
    </w:p>
    <w:p w:rsidR="008C0D84" w:rsidRDefault="008C0D84" w:rsidP="008C0D84">
      <w:pPr>
        <w:pStyle w:val="ListParagraph"/>
        <w:numPr>
          <w:ilvl w:val="1"/>
          <w:numId w:val="21"/>
        </w:numPr>
      </w:pPr>
      <w:r>
        <w:t>Does the disorder require expensive medication</w:t>
      </w:r>
    </w:p>
    <w:p w:rsidR="008C0D84" w:rsidRDefault="008C0D84" w:rsidP="008C0D84">
      <w:pPr>
        <w:pStyle w:val="ListParagraph"/>
        <w:numPr>
          <w:ilvl w:val="1"/>
          <w:numId w:val="21"/>
        </w:numPr>
      </w:pPr>
      <w:r>
        <w:t>Hospitalizations or surgeries?</w:t>
      </w:r>
    </w:p>
    <w:p w:rsidR="008C0D84" w:rsidRDefault="008C0D84" w:rsidP="008C0D84">
      <w:pPr>
        <w:pStyle w:val="ListParagraph"/>
        <w:numPr>
          <w:ilvl w:val="1"/>
          <w:numId w:val="21"/>
        </w:numPr>
      </w:pPr>
      <w:r>
        <w:t>Require constant supervision (does someone have to stay home with them)</w:t>
      </w:r>
      <w:r w:rsidRPr="002745E8">
        <w:t xml:space="preserve"> 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Spelling</w:t>
      </w:r>
      <w:r>
        <w:tab/>
        <w:t>/Grammar (capitalizations/punctuation)</w:t>
      </w:r>
      <w:r>
        <w:tab/>
      </w:r>
      <w:r>
        <w:tab/>
      </w:r>
      <w:r>
        <w:tab/>
      </w:r>
      <w:r>
        <w:tab/>
        <w:t>5 points  ___________</w:t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Public Service Video – accurate, easy to understand, clear message</w:t>
      </w:r>
      <w:r>
        <w:tab/>
        <w:t>30 points ___________</w:t>
      </w:r>
      <w:r>
        <w:tab/>
      </w:r>
      <w:r>
        <w:tab/>
      </w:r>
    </w:p>
    <w:p w:rsidR="008C0D84" w:rsidRDefault="008C0D84" w:rsidP="008C0D84">
      <w:pPr>
        <w:pStyle w:val="ListParagraph"/>
        <w:numPr>
          <w:ilvl w:val="0"/>
          <w:numId w:val="21"/>
        </w:numPr>
      </w:pPr>
      <w:r>
        <w:t>Presentation of video – Loud, clear, easy to understand (no laughing)</w:t>
      </w:r>
      <w:r>
        <w:tab/>
        <w:t>10 points ___________</w:t>
      </w:r>
    </w:p>
    <w:p w:rsidR="008C0D84" w:rsidRDefault="008C0D84" w:rsidP="008C0D84"/>
    <w:p w:rsidR="008C0D84" w:rsidRPr="0002723F" w:rsidRDefault="008C0D84" w:rsidP="008C0D84">
      <w:pPr>
        <w:ind w:left="7200"/>
        <w:rPr>
          <w:b/>
          <w:u w:val="single"/>
        </w:rPr>
      </w:pPr>
      <w:r>
        <w:rPr>
          <w:b/>
          <w:u w:val="single"/>
        </w:rPr>
        <w:t>Total________/100 points</w:t>
      </w:r>
    </w:p>
    <w:p w:rsidR="008C0D84" w:rsidRDefault="008C0D84">
      <w:bookmarkStart w:id="4" w:name="_GoBack"/>
      <w:bookmarkEnd w:id="4"/>
    </w:p>
    <w:sectPr w:rsidR="008C0D84" w:rsidSect="005E2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93B71"/>
    <w:multiLevelType w:val="hybridMultilevel"/>
    <w:tmpl w:val="7BA4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27583"/>
    <w:multiLevelType w:val="hybridMultilevel"/>
    <w:tmpl w:val="7AE8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D2534"/>
    <w:multiLevelType w:val="hybridMultilevel"/>
    <w:tmpl w:val="4B4C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67F71"/>
    <w:multiLevelType w:val="hybridMultilevel"/>
    <w:tmpl w:val="4B4C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C0054"/>
    <w:multiLevelType w:val="hybridMultilevel"/>
    <w:tmpl w:val="9A64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8"/>
  </w:num>
  <w:num w:numId="17">
    <w:abstractNumId w:val="10"/>
  </w:num>
  <w:num w:numId="18">
    <w:abstractNumId w:val="12"/>
  </w:num>
  <w:num w:numId="19">
    <w:abstractNumId w:val="1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F2"/>
    <w:rsid w:val="00046AF7"/>
    <w:rsid w:val="00051744"/>
    <w:rsid w:val="000B1075"/>
    <w:rsid w:val="000D4227"/>
    <w:rsid w:val="000D5C62"/>
    <w:rsid w:val="000E4FBA"/>
    <w:rsid w:val="0015292B"/>
    <w:rsid w:val="001745CC"/>
    <w:rsid w:val="002002A2"/>
    <w:rsid w:val="00247E02"/>
    <w:rsid w:val="002C1A2E"/>
    <w:rsid w:val="002C2896"/>
    <w:rsid w:val="002F5D59"/>
    <w:rsid w:val="00353E74"/>
    <w:rsid w:val="00372139"/>
    <w:rsid w:val="003A0BE0"/>
    <w:rsid w:val="003A514E"/>
    <w:rsid w:val="004C612A"/>
    <w:rsid w:val="0051348E"/>
    <w:rsid w:val="00582FFF"/>
    <w:rsid w:val="00584C6E"/>
    <w:rsid w:val="005E25AF"/>
    <w:rsid w:val="0063370D"/>
    <w:rsid w:val="00684881"/>
    <w:rsid w:val="006867F2"/>
    <w:rsid w:val="006C77D9"/>
    <w:rsid w:val="007264C8"/>
    <w:rsid w:val="00741974"/>
    <w:rsid w:val="007B0B8B"/>
    <w:rsid w:val="008340F9"/>
    <w:rsid w:val="008B039C"/>
    <w:rsid w:val="008C0D84"/>
    <w:rsid w:val="00933825"/>
    <w:rsid w:val="00951B61"/>
    <w:rsid w:val="00953F8B"/>
    <w:rsid w:val="00984464"/>
    <w:rsid w:val="00A33B4C"/>
    <w:rsid w:val="00C5261D"/>
    <w:rsid w:val="00C800C7"/>
    <w:rsid w:val="00E57E3B"/>
    <w:rsid w:val="00E77E31"/>
    <w:rsid w:val="00ED132B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F560BA-0B12-402F-BC20-B1AD63D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721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0D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searchkids.com" TargetMode="External"/><Relationship Id="rId5" Type="http://schemas.openxmlformats.org/officeDocument/2006/relationships/hyperlink" Target="http://tinyurl.com/chromosomeprojec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mith8\Application%20Data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lsmith8</cp:lastModifiedBy>
  <cp:revision>2</cp:revision>
  <cp:lastPrinted>2013-02-06T22:08:00Z</cp:lastPrinted>
  <dcterms:created xsi:type="dcterms:W3CDTF">2016-04-22T14:44:00Z</dcterms:created>
  <dcterms:modified xsi:type="dcterms:W3CDTF">2016-04-22T14:44:00Z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